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516956" w:rsidRDefault="00CF6987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21/01495/FUL – 65 Owens Way</w:t>
      </w:r>
      <w:bookmarkStart w:id="0" w:name="_GoBack"/>
      <w:bookmarkEnd w:id="0"/>
    </w:p>
    <w:p w:rsidR="00516956" w:rsidRDefault="00516956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CF6987" w:rsidP="00516956">
      <w:pPr>
        <w:jc w:val="center"/>
      </w:pPr>
      <w:r>
        <w:rPr>
          <w:noProof/>
          <w:lang w:eastAsia="en-GB"/>
        </w:rPr>
        <w:drawing>
          <wp:inline distT="0" distB="0" distL="0" distR="0" wp14:anchorId="2FBEDEDD" wp14:editId="48789E59">
            <wp:extent cx="5346700" cy="51085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10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C5399"/>
    <w:rsid w:val="004D578B"/>
    <w:rsid w:val="00516956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075C4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56F9D"/>
    <w:rsid w:val="00C74AD0"/>
    <w:rsid w:val="00C815AB"/>
    <w:rsid w:val="00C8312F"/>
    <w:rsid w:val="00CC17A8"/>
    <w:rsid w:val="00CF6987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0830-62E9-4507-AABE-D9A80700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995B0028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FOWLER Robert</cp:lastModifiedBy>
  <cp:revision>3</cp:revision>
  <cp:lastPrinted>2018-05-10T13:06:00Z</cp:lastPrinted>
  <dcterms:created xsi:type="dcterms:W3CDTF">2021-01-18T15:53:00Z</dcterms:created>
  <dcterms:modified xsi:type="dcterms:W3CDTF">2021-07-28T15:15:00Z</dcterms:modified>
</cp:coreProperties>
</file>